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9F81" w14:textId="76046229" w:rsidR="003F32CA" w:rsidRPr="00BE4159" w:rsidRDefault="003335DE" w:rsidP="00BE4159">
      <w:pPr>
        <w:pStyle w:val="Title"/>
        <w:spacing w:after="240"/>
        <w:jc w:val="center"/>
        <w:rPr>
          <w:b/>
          <w:spacing w:val="100"/>
          <w:sz w:val="32"/>
        </w:rPr>
      </w:pPr>
      <w:bookmarkStart w:id="0" w:name="_Hlk517269456"/>
      <w:bookmarkStart w:id="1" w:name="_Hlk12453841"/>
      <w:r>
        <w:rPr>
          <w:noProof/>
          <w:sz w:val="44"/>
        </w:rPr>
        <w:t>ALB M&amp;A RANKINGS 202</w:t>
      </w:r>
      <w:r w:rsidR="00E7245C">
        <w:rPr>
          <w:noProof/>
          <w:sz w:val="44"/>
        </w:rPr>
        <w:t>1</w:t>
      </w:r>
      <w:r w:rsidRPr="00FA1979">
        <w:rPr>
          <w:sz w:val="44"/>
        </w:rPr>
        <w:t xml:space="preserve"> </w:t>
      </w:r>
      <w:r>
        <w:rPr>
          <w:sz w:val="44"/>
        </w:rPr>
        <w:br/>
      </w:r>
      <w:bookmarkStart w:id="2" w:name="_Hlk11846942"/>
      <w:r w:rsidR="003F32CA" w:rsidRPr="00BE4159">
        <w:rPr>
          <w:b/>
          <w:spacing w:val="100"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14:paraId="44365F2C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bookmarkEnd w:id="1"/>
          <w:bookmarkEnd w:id="2"/>
          <w:p w14:paraId="22FEE365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14:paraId="276650C4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EE1D6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1B353616" w14:textId="77777777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2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14:paraId="6368BD63" w14:textId="6E36FE2C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 xml:space="preserve">July </w:t>
            </w:r>
            <w:r w:rsidR="00D10B56">
              <w:rPr>
                <w:b/>
                <w:i w:val="0"/>
                <w:u w:val="single"/>
              </w:rPr>
              <w:t>2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3335DE">
              <w:rPr>
                <w:b/>
                <w:i w:val="0"/>
                <w:u w:val="single"/>
              </w:rPr>
              <w:t>2</w:t>
            </w:r>
            <w:r w:rsidR="00E7245C">
              <w:rPr>
                <w:b/>
                <w:i w:val="0"/>
                <w:u w:val="single"/>
              </w:rPr>
              <w:t>1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74EDFD83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329AF2FC" w14:textId="77777777" w:rsidTr="005673F7">
        <w:tc>
          <w:tcPr>
            <w:tcW w:w="1850" w:type="pct"/>
            <w:vAlign w:val="bottom"/>
          </w:tcPr>
          <w:p w14:paraId="69238552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2BE8903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16432182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7D687E8A" w14:textId="77777777" w:rsidR="009C11E8" w:rsidRPr="000A6E0A" w:rsidRDefault="00D10B56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CCB81E6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869409C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68E065FA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8912099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B528B3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88C009C" wp14:editId="2E004C92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A258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E71EB0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9C858B" w14:textId="77777777" w:rsidR="001E202B" w:rsidRDefault="00D10B56" w:rsidP="00130E19">
          <w:pPr>
            <w:spacing w:after="120" w:line="240" w:lineRule="auto"/>
          </w:pPr>
        </w:p>
      </w:sdtContent>
    </w:sdt>
    <w:p w14:paraId="59BBF7EA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2BB36435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22C4B8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C864618" wp14:editId="263BE462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6542C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FE19239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181461" w14:textId="77777777" w:rsidR="001E202B" w:rsidRDefault="00D10B56" w:rsidP="00130E19">
          <w:pPr>
            <w:spacing w:after="120" w:line="240" w:lineRule="auto"/>
          </w:pPr>
        </w:p>
      </w:sdtContent>
    </w:sdt>
    <w:p w14:paraId="62D29FE2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3FB00B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4C885A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AC9317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417CA13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FB6FE9A" w14:textId="77777777" w:rsidR="004617F4" w:rsidRDefault="00D10B56" w:rsidP="004617F4">
          <w:pPr>
            <w:spacing w:after="120" w:line="240" w:lineRule="auto"/>
          </w:pPr>
        </w:p>
      </w:sdtContent>
    </w:sdt>
    <w:p w14:paraId="0A523B81" w14:textId="111B1D47" w:rsidR="001E202B" w:rsidRDefault="00AB3A06" w:rsidP="00AB3A06">
      <w:pPr>
        <w:pStyle w:val="FormHeading"/>
      </w:pPr>
      <w:r>
        <w:t xml:space="preserve">Notable arrivals/departures since </w:t>
      </w:r>
      <w:r w:rsidR="00DF493C">
        <w:t>August</w:t>
      </w:r>
      <w:r>
        <w:t xml:space="preserve"> 1, 20</w:t>
      </w:r>
      <w:r w:rsidR="00E7245C">
        <w:t>20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309C8B6A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C18A60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62B53906" wp14:editId="5D598893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019511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E6356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9D1BCE" w14:textId="77777777" w:rsidR="00130E19" w:rsidRDefault="00D10B56"/>
      </w:sdtContent>
    </w:sdt>
    <w:p w14:paraId="26406D74" w14:textId="77777777" w:rsidR="00130E19" w:rsidRDefault="00130E19">
      <w:r>
        <w:br w:type="page"/>
      </w:r>
    </w:p>
    <w:p w14:paraId="10B3B6CA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9781279" w14:textId="34DD3B8F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DF493C">
        <w:t xml:space="preserve">August </w:t>
      </w:r>
      <w:r>
        <w:t>1, 20</w:t>
      </w:r>
      <w:r w:rsidR="00E7245C">
        <w:t>20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6E699F28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054" w14:textId="77777777" w:rsidR="00AE2AC4" w:rsidRPr="004617F4" w:rsidRDefault="00AE2AC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57631054" w14:textId="77777777" w:rsidR="00AE2AC4" w:rsidRPr="004617F4" w:rsidRDefault="00AE2AC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0E764F6B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66AF8E4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BD17A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ADDC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5E675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F24EE6" w14:textId="77777777" w:rsidR="00306AB5" w:rsidRDefault="00D10B56" w:rsidP="00CF7EB6">
          <w:pPr>
            <w:spacing w:after="240" w:line="240" w:lineRule="auto"/>
          </w:pPr>
        </w:p>
      </w:sdtContent>
    </w:sdt>
    <w:p w14:paraId="25C9B93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15C62B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D3C0A9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17DB48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92DE06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4252D" w14:textId="77777777" w:rsidR="00306AB5" w:rsidRDefault="00D10B56" w:rsidP="00CF7EB6">
          <w:pPr>
            <w:spacing w:after="240" w:line="240" w:lineRule="auto"/>
          </w:pPr>
        </w:p>
      </w:sdtContent>
    </w:sdt>
    <w:p w14:paraId="3153249D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DB058C6" w14:textId="77777777" w:rsidR="00801CC6" w:rsidRPr="0019779F" w:rsidRDefault="008C58C1" w:rsidP="00801CC6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05C507F1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A978B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AD704A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493C0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E5E32" w14:textId="77777777" w:rsidR="00DB3840" w:rsidRDefault="00D10B56" w:rsidP="00CF7EB6">
          <w:pPr>
            <w:spacing w:after="240" w:line="240" w:lineRule="auto"/>
          </w:pPr>
        </w:p>
      </w:sdtContent>
    </w:sdt>
    <w:p w14:paraId="7200A67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3CB5F0E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FEF84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0F75F7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8775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699DE" w14:textId="77777777" w:rsidR="00DB3840" w:rsidRDefault="00D10B56" w:rsidP="00CF7EB6">
          <w:pPr>
            <w:spacing w:after="240" w:line="240" w:lineRule="auto"/>
          </w:pPr>
        </w:p>
      </w:sdtContent>
    </w:sdt>
    <w:p w14:paraId="6BA9A0FA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221FE2D5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91940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27AEB1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CE8981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DC07F" w14:textId="77777777" w:rsidR="00DB3840" w:rsidRDefault="00D10B56" w:rsidP="00CF7EB6">
          <w:pPr>
            <w:spacing w:after="240" w:line="240" w:lineRule="auto"/>
          </w:pPr>
        </w:p>
      </w:sdtContent>
    </w:sdt>
    <w:p w14:paraId="0DDEAE0B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61E2621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C790A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4A6D3D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05E4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A99435" w14:textId="77777777" w:rsidR="00DB3840" w:rsidRDefault="00D10B56" w:rsidP="00CF7EB6">
          <w:pPr>
            <w:spacing w:after="240" w:line="240" w:lineRule="auto"/>
          </w:pPr>
        </w:p>
      </w:sdtContent>
    </w:sdt>
    <w:p w14:paraId="4DA79563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6810181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1AD28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046CC9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0B5D8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797449" w14:textId="77777777" w:rsidR="00DB3840" w:rsidRDefault="00D10B56" w:rsidP="00CF7EB6">
          <w:pPr>
            <w:spacing w:after="240" w:line="240" w:lineRule="auto"/>
          </w:pPr>
        </w:p>
      </w:sdtContent>
    </w:sdt>
    <w:p w14:paraId="6A6F025D" w14:textId="77777777" w:rsidR="00DB3840" w:rsidRDefault="00DB3840" w:rsidP="00DB384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4AFB698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FBA8E90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4349E8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FC0FE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0C8B68" w14:textId="77777777" w:rsidR="00DB3840" w:rsidRDefault="00D10B56" w:rsidP="00CF7EB6">
          <w:pPr>
            <w:spacing w:after="240" w:line="240" w:lineRule="auto"/>
          </w:pPr>
        </w:p>
      </w:sdtContent>
    </w:sdt>
    <w:p w14:paraId="3E4CD811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CFA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686CCFA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3167DD7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F47F9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6F75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38455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6C97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6CFCD47" w14:textId="77777777" w:rsidR="008B5070" w:rsidRDefault="00D10B56" w:rsidP="008B5070">
          <w:pPr>
            <w:spacing w:after="240" w:line="240" w:lineRule="auto"/>
          </w:pPr>
        </w:p>
      </w:sdtContent>
    </w:sdt>
    <w:p w14:paraId="3D02D53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7CE2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BA703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69806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6F50D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03A088" w14:textId="77777777" w:rsidR="008B5070" w:rsidRDefault="00D10B56" w:rsidP="008B5070">
          <w:pPr>
            <w:spacing w:after="240" w:line="240" w:lineRule="auto"/>
          </w:pPr>
        </w:p>
      </w:sdtContent>
    </w:sdt>
    <w:p w14:paraId="28327087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213ACD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DF61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DA2D4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D1D9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808356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440EBC2" w14:textId="77777777" w:rsidR="008B5070" w:rsidRDefault="00D10B56" w:rsidP="008B5070">
          <w:pPr>
            <w:spacing w:after="240" w:line="240" w:lineRule="auto"/>
          </w:pPr>
        </w:p>
      </w:sdtContent>
    </w:sdt>
    <w:p w14:paraId="29A14D6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46C1D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3B0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109B7F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36116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87F128" w14:textId="77777777" w:rsidR="008B5070" w:rsidRDefault="00D10B56" w:rsidP="008B5070">
          <w:pPr>
            <w:spacing w:after="240" w:line="240" w:lineRule="auto"/>
          </w:pPr>
        </w:p>
      </w:sdtContent>
    </w:sdt>
    <w:p w14:paraId="083B7C6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C599CB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1F37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A684D1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A043E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DD9089" w14:textId="77777777" w:rsidR="008B5070" w:rsidRDefault="00D10B56" w:rsidP="008B5070">
          <w:pPr>
            <w:spacing w:after="240" w:line="240" w:lineRule="auto"/>
          </w:pPr>
        </w:p>
      </w:sdtContent>
    </w:sdt>
    <w:p w14:paraId="72FECE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DA58A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43A8E0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5EAD8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670E8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D2C1B" w14:textId="77777777" w:rsidR="008B5070" w:rsidRDefault="00D10B56" w:rsidP="008B5070">
          <w:pPr>
            <w:spacing w:after="240" w:line="240" w:lineRule="auto"/>
          </w:pPr>
        </w:p>
      </w:sdtContent>
    </w:sdt>
    <w:p w14:paraId="4421F04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6A03F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0AF5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E4053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88AEA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CA3FEA9" w14:textId="77777777" w:rsidR="008B5070" w:rsidRDefault="00D10B56" w:rsidP="008B5070">
          <w:pPr>
            <w:spacing w:after="240" w:line="240" w:lineRule="auto"/>
          </w:pPr>
        </w:p>
      </w:sdtContent>
    </w:sdt>
    <w:p w14:paraId="0A6D490D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F6F99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983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B98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0728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D2E203" w14:textId="77777777" w:rsidR="008B5070" w:rsidRDefault="00D10B56" w:rsidP="008B5070">
          <w:pPr>
            <w:spacing w:after="240" w:line="240" w:lineRule="auto"/>
          </w:pPr>
        </w:p>
      </w:sdtContent>
    </w:sdt>
    <w:p w14:paraId="3B356F19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545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1C4A545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6A92CC39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AC1B1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B1842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197302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27465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C52812" w14:textId="77777777" w:rsidR="008B5070" w:rsidRDefault="00D10B56" w:rsidP="008B5070">
          <w:pPr>
            <w:spacing w:after="240" w:line="240" w:lineRule="auto"/>
          </w:pPr>
        </w:p>
      </w:sdtContent>
    </w:sdt>
    <w:p w14:paraId="2D9EF6B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1B59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6B522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05D783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3A5D5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39D2C4" w14:textId="77777777" w:rsidR="008B5070" w:rsidRDefault="00D10B56" w:rsidP="008B5070">
          <w:pPr>
            <w:spacing w:after="240" w:line="240" w:lineRule="auto"/>
          </w:pPr>
        </w:p>
      </w:sdtContent>
    </w:sdt>
    <w:p w14:paraId="69578FD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F3698B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834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8D0A8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A9B334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DAC94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DA6B9ED" w14:textId="77777777" w:rsidR="008B5070" w:rsidRDefault="00D10B56" w:rsidP="008B5070">
          <w:pPr>
            <w:spacing w:after="240" w:line="240" w:lineRule="auto"/>
          </w:pPr>
        </w:p>
      </w:sdtContent>
    </w:sdt>
    <w:p w14:paraId="3037A48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1790DB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1B0549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3537C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AB0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1028C1" w14:textId="77777777" w:rsidR="008B5070" w:rsidRDefault="00D10B56" w:rsidP="008B5070">
          <w:pPr>
            <w:spacing w:after="240" w:line="240" w:lineRule="auto"/>
          </w:pPr>
        </w:p>
      </w:sdtContent>
    </w:sdt>
    <w:p w14:paraId="22F856F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DCEF9B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C4BC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043290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6488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84E132E" w14:textId="77777777" w:rsidR="008B5070" w:rsidRDefault="00D10B56" w:rsidP="008B5070">
          <w:pPr>
            <w:spacing w:after="240" w:line="240" w:lineRule="auto"/>
          </w:pPr>
        </w:p>
      </w:sdtContent>
    </w:sdt>
    <w:p w14:paraId="7642ACA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5C42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6F79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D144E2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5B5ED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7267A1" w14:textId="77777777" w:rsidR="008B5070" w:rsidRDefault="00D10B56" w:rsidP="008B5070">
          <w:pPr>
            <w:spacing w:after="240" w:line="240" w:lineRule="auto"/>
          </w:pPr>
        </w:p>
      </w:sdtContent>
    </w:sdt>
    <w:p w14:paraId="6CFE52BE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A2E3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B9394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E6E85C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3D68B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08E46B" w14:textId="77777777" w:rsidR="008B5070" w:rsidRDefault="00D10B56" w:rsidP="008B5070">
          <w:pPr>
            <w:spacing w:after="240" w:line="240" w:lineRule="auto"/>
          </w:pPr>
        </w:p>
      </w:sdtContent>
    </w:sdt>
    <w:p w14:paraId="1C2FAD6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0E5241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C1CC5D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02F93A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DE15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A64166" w14:textId="77777777" w:rsidR="008B5070" w:rsidRDefault="00D10B56" w:rsidP="008B5070">
          <w:pPr>
            <w:spacing w:after="240" w:line="240" w:lineRule="auto"/>
          </w:pPr>
        </w:p>
      </w:sdtContent>
    </w:sdt>
    <w:p w14:paraId="4227C4FD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30D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74E330D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4AD650B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95AEE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E48DB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AF3E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1DBFF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A05E7" w14:textId="77777777" w:rsidR="008B5070" w:rsidRDefault="00D10B56" w:rsidP="008B5070">
          <w:pPr>
            <w:spacing w:after="240" w:line="240" w:lineRule="auto"/>
          </w:pPr>
        </w:p>
      </w:sdtContent>
    </w:sdt>
    <w:p w14:paraId="4A11273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6CA8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19461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F6345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A2A3A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493270C" w14:textId="77777777" w:rsidR="008B5070" w:rsidRDefault="00D10B56" w:rsidP="008B5070">
          <w:pPr>
            <w:spacing w:after="240" w:line="240" w:lineRule="auto"/>
          </w:pPr>
        </w:p>
      </w:sdtContent>
    </w:sdt>
    <w:p w14:paraId="1C4DA18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693B357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508FA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7E627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DEFF84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E93E8A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A3DCB8" w14:textId="77777777" w:rsidR="008B5070" w:rsidRDefault="00D10B56" w:rsidP="008B5070">
          <w:pPr>
            <w:spacing w:after="240" w:line="240" w:lineRule="auto"/>
          </w:pPr>
        </w:p>
      </w:sdtContent>
    </w:sdt>
    <w:p w14:paraId="355783F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AFB2E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96F789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0CBEEB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7155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24B20E" w14:textId="77777777" w:rsidR="008B5070" w:rsidRDefault="00D10B56" w:rsidP="008B5070">
          <w:pPr>
            <w:spacing w:after="240" w:line="240" w:lineRule="auto"/>
          </w:pPr>
        </w:p>
      </w:sdtContent>
    </w:sdt>
    <w:p w14:paraId="17CF7A5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72B6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93FD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492FB3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71A2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D21AB5" w14:textId="77777777" w:rsidR="008B5070" w:rsidRDefault="00D10B56" w:rsidP="008B5070">
          <w:pPr>
            <w:spacing w:after="240" w:line="240" w:lineRule="auto"/>
          </w:pPr>
        </w:p>
      </w:sdtContent>
    </w:sdt>
    <w:p w14:paraId="0D57954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B3DB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405B00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75645D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9401A4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A31EE6" w14:textId="77777777" w:rsidR="008B5070" w:rsidRDefault="00D10B56" w:rsidP="008B5070">
          <w:pPr>
            <w:spacing w:after="240" w:line="240" w:lineRule="auto"/>
          </w:pPr>
        </w:p>
      </w:sdtContent>
    </w:sdt>
    <w:p w14:paraId="44E52B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A44F9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D043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377D67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B1E9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1E9C55" w14:textId="77777777" w:rsidR="008B5070" w:rsidRDefault="00D10B56" w:rsidP="008B5070">
          <w:pPr>
            <w:spacing w:after="240" w:line="240" w:lineRule="auto"/>
          </w:pPr>
        </w:p>
      </w:sdtContent>
    </w:sdt>
    <w:p w14:paraId="386029EB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2A96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4E9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250D8C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E7DD8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2CC57DB" w14:textId="77777777" w:rsidR="008B5070" w:rsidRDefault="00D10B56" w:rsidP="008B5070">
          <w:pPr>
            <w:spacing w:after="240" w:line="240" w:lineRule="auto"/>
          </w:pPr>
        </w:p>
      </w:sdtContent>
    </w:sdt>
    <w:p w14:paraId="34533743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02B6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1EA802B6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2E7CC14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0D2A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10A83A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1FB28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1279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5F2151" w14:textId="77777777" w:rsidR="008B5070" w:rsidRDefault="00D10B56" w:rsidP="008B5070">
          <w:pPr>
            <w:spacing w:after="240" w:line="240" w:lineRule="auto"/>
          </w:pPr>
        </w:p>
      </w:sdtContent>
    </w:sdt>
    <w:p w14:paraId="688E24E6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72282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2A6AC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73F8D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64F9C0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EDAD2D" w14:textId="77777777" w:rsidR="008B5070" w:rsidRDefault="00D10B56" w:rsidP="008B5070">
          <w:pPr>
            <w:spacing w:after="240" w:line="240" w:lineRule="auto"/>
          </w:pPr>
        </w:p>
      </w:sdtContent>
    </w:sdt>
    <w:p w14:paraId="36194BB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37AD0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7F62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80A3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EC2661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9D4C2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8EE5138" w14:textId="77777777" w:rsidR="008B5070" w:rsidRDefault="00D10B56" w:rsidP="008B5070">
          <w:pPr>
            <w:spacing w:after="240" w:line="240" w:lineRule="auto"/>
          </w:pPr>
        </w:p>
      </w:sdtContent>
    </w:sdt>
    <w:p w14:paraId="49AEC8B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83BB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568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8492C2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CAA0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B9709B" w14:textId="77777777" w:rsidR="008B5070" w:rsidRDefault="00D10B56" w:rsidP="008B5070">
          <w:pPr>
            <w:spacing w:after="240" w:line="240" w:lineRule="auto"/>
          </w:pPr>
        </w:p>
      </w:sdtContent>
    </w:sdt>
    <w:p w14:paraId="1021AC6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E6701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DF807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AEE93B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507D5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660BD3" w14:textId="77777777" w:rsidR="008B5070" w:rsidRDefault="00D10B56" w:rsidP="008B5070">
          <w:pPr>
            <w:spacing w:after="240" w:line="240" w:lineRule="auto"/>
          </w:pPr>
        </w:p>
      </w:sdtContent>
    </w:sdt>
    <w:p w14:paraId="69E07AB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9579C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3D088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0152B2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202E1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6DBB6E" w14:textId="77777777" w:rsidR="008B5070" w:rsidRDefault="00D10B56" w:rsidP="008B5070">
          <w:pPr>
            <w:spacing w:after="240" w:line="240" w:lineRule="auto"/>
          </w:pPr>
        </w:p>
      </w:sdtContent>
    </w:sdt>
    <w:p w14:paraId="18BC59A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BB73DD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C75A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E9D1FD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6DEC84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CD25D7" w14:textId="77777777" w:rsidR="008B5070" w:rsidRDefault="00D10B56" w:rsidP="008B5070">
          <w:pPr>
            <w:spacing w:after="240" w:line="240" w:lineRule="auto"/>
          </w:pPr>
        </w:p>
      </w:sdtContent>
    </w:sdt>
    <w:p w14:paraId="7C31B225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2FE83D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8C3E3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B767F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43A7DF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1450D4" w14:textId="77777777" w:rsidR="008B5070" w:rsidRDefault="00D10B56" w:rsidP="008B5070">
          <w:pPr>
            <w:spacing w:after="240" w:line="240" w:lineRule="auto"/>
          </w:pPr>
        </w:p>
      </w:sdtContent>
    </w:sdt>
    <w:p w14:paraId="5B6DB5AC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4054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E8E4054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1246BB1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F7925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83723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0B7AC3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C259B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B733C1" w14:textId="77777777" w:rsidR="008B5070" w:rsidRDefault="00D10B56" w:rsidP="008B5070">
          <w:pPr>
            <w:spacing w:after="240" w:line="240" w:lineRule="auto"/>
          </w:pPr>
        </w:p>
      </w:sdtContent>
    </w:sdt>
    <w:p w14:paraId="1C496CE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1A3C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E2874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791DDA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6D31B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95014C" w14:textId="77777777" w:rsidR="008B5070" w:rsidRDefault="00D10B56" w:rsidP="008B5070">
          <w:pPr>
            <w:spacing w:after="240" w:line="240" w:lineRule="auto"/>
          </w:pPr>
        </w:p>
      </w:sdtContent>
    </w:sdt>
    <w:p w14:paraId="245F908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1399086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E76AA6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86A1E9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666901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24BD1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9732202" w14:textId="77777777" w:rsidR="008B5070" w:rsidRDefault="00D10B56" w:rsidP="008B5070">
          <w:pPr>
            <w:spacing w:after="240" w:line="240" w:lineRule="auto"/>
          </w:pPr>
        </w:p>
      </w:sdtContent>
    </w:sdt>
    <w:p w14:paraId="70EC673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FE21E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41781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F85D0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2A7BCA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67415C" w14:textId="77777777" w:rsidR="008B5070" w:rsidRDefault="00D10B56" w:rsidP="008B5070">
          <w:pPr>
            <w:spacing w:after="240" w:line="240" w:lineRule="auto"/>
          </w:pPr>
        </w:p>
      </w:sdtContent>
    </w:sdt>
    <w:p w14:paraId="334320DE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6038FF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50B23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D2A06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D128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B63ADD" w14:textId="77777777" w:rsidR="008B5070" w:rsidRDefault="00D10B56" w:rsidP="008B5070">
          <w:pPr>
            <w:spacing w:after="240" w:line="240" w:lineRule="auto"/>
          </w:pPr>
        </w:p>
      </w:sdtContent>
    </w:sdt>
    <w:p w14:paraId="66FD051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46E70A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B9A7F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A0E171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6D695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E4151A" w14:textId="77777777" w:rsidR="008B5070" w:rsidRDefault="00D10B56" w:rsidP="008B5070">
          <w:pPr>
            <w:spacing w:after="240" w:line="240" w:lineRule="auto"/>
          </w:pPr>
        </w:p>
      </w:sdtContent>
    </w:sdt>
    <w:p w14:paraId="180A51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88FE1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F4BB0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2EEFDB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B7A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88C272" w14:textId="77777777" w:rsidR="008B5070" w:rsidRDefault="00D10B56" w:rsidP="008B5070">
          <w:pPr>
            <w:spacing w:after="240" w:line="240" w:lineRule="auto"/>
          </w:pPr>
        </w:p>
      </w:sdtContent>
    </w:sdt>
    <w:p w14:paraId="6B98868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1344C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6EA1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C46013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044A8F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35F57" w14:textId="77777777" w:rsidR="008B5070" w:rsidRDefault="00D10B56" w:rsidP="008B5070">
          <w:pPr>
            <w:spacing w:after="240" w:line="240" w:lineRule="auto"/>
          </w:pPr>
        </w:p>
      </w:sdtContent>
    </w:sdt>
    <w:p w14:paraId="16AD518B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E341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6F63E341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661217D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B14D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F2899A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47D9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9B3E4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EBF086" w14:textId="77777777" w:rsidR="008B5070" w:rsidRDefault="00D10B56" w:rsidP="008B5070">
          <w:pPr>
            <w:spacing w:after="240" w:line="240" w:lineRule="auto"/>
          </w:pPr>
        </w:p>
      </w:sdtContent>
    </w:sdt>
    <w:p w14:paraId="3F7731B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47F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BA84E1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396BF7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088984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D31ABF" w14:textId="77777777" w:rsidR="008B5070" w:rsidRDefault="00D10B56" w:rsidP="008B5070">
          <w:pPr>
            <w:spacing w:after="240" w:line="240" w:lineRule="auto"/>
          </w:pPr>
        </w:p>
      </w:sdtContent>
    </w:sdt>
    <w:p w14:paraId="02B5CA3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31A3A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1D25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04DA5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031B7FD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D81150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A3ECC36" w14:textId="77777777" w:rsidR="008B5070" w:rsidRDefault="00D10B56" w:rsidP="008B5070">
          <w:pPr>
            <w:spacing w:after="240" w:line="240" w:lineRule="auto"/>
          </w:pPr>
        </w:p>
      </w:sdtContent>
    </w:sdt>
    <w:p w14:paraId="762CFEB1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4A0E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33CC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2B8252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3F02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270C6A" w14:textId="77777777" w:rsidR="008B5070" w:rsidRDefault="00D10B56" w:rsidP="008B5070">
          <w:pPr>
            <w:spacing w:after="240" w:line="240" w:lineRule="auto"/>
          </w:pPr>
        </w:p>
      </w:sdtContent>
    </w:sdt>
    <w:p w14:paraId="021429F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48CC7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A61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82AFCF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FA553C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D8CAC7" w14:textId="77777777" w:rsidR="008B5070" w:rsidRDefault="00D10B56" w:rsidP="008B5070">
          <w:pPr>
            <w:spacing w:after="240" w:line="240" w:lineRule="auto"/>
          </w:pPr>
        </w:p>
      </w:sdtContent>
    </w:sdt>
    <w:p w14:paraId="72E7F19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3594E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2BD14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571BE1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09274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9D68C2" w14:textId="77777777" w:rsidR="008B5070" w:rsidRDefault="00D10B56" w:rsidP="008B5070">
          <w:pPr>
            <w:spacing w:after="240" w:line="240" w:lineRule="auto"/>
          </w:pPr>
        </w:p>
      </w:sdtContent>
    </w:sdt>
    <w:p w14:paraId="28C8BF5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E8D16F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60E6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1C389A2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867BB6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B7C725" w14:textId="77777777" w:rsidR="008B5070" w:rsidRDefault="00D10B56" w:rsidP="008B5070">
          <w:pPr>
            <w:spacing w:after="240" w:line="240" w:lineRule="auto"/>
          </w:pPr>
        </w:p>
      </w:sdtContent>
    </w:sdt>
    <w:p w14:paraId="365FAB1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F8A4F0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3434C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04DAD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D892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8062505" w14:textId="77777777" w:rsidR="008B5070" w:rsidRDefault="00D10B56" w:rsidP="008B5070">
          <w:pPr>
            <w:spacing w:after="240" w:line="240" w:lineRule="auto"/>
          </w:pPr>
        </w:p>
      </w:sdtContent>
    </w:sdt>
    <w:p w14:paraId="0EC6FF45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1210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38C1210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3F9DD0C5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C367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5EF10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832C22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52779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2580D18" w14:textId="77777777" w:rsidR="008B5070" w:rsidRDefault="00D10B56" w:rsidP="008B5070">
          <w:pPr>
            <w:spacing w:after="240" w:line="240" w:lineRule="auto"/>
          </w:pPr>
        </w:p>
      </w:sdtContent>
    </w:sdt>
    <w:p w14:paraId="76FB1CB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F3C5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89B83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DB178E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6D6CC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E2D462" w14:textId="77777777" w:rsidR="008B5070" w:rsidRDefault="00D10B56" w:rsidP="008B5070">
          <w:pPr>
            <w:spacing w:after="240" w:line="240" w:lineRule="auto"/>
          </w:pPr>
        </w:p>
      </w:sdtContent>
    </w:sdt>
    <w:p w14:paraId="62FA8CFD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0FFBA80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4A532B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DA28C4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E95078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FEB659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98512E" w14:textId="77777777" w:rsidR="008B5070" w:rsidRDefault="00D10B56" w:rsidP="008B5070">
          <w:pPr>
            <w:spacing w:after="240" w:line="240" w:lineRule="auto"/>
          </w:pPr>
        </w:p>
      </w:sdtContent>
    </w:sdt>
    <w:p w14:paraId="0E6F275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E4B2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45992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A31C0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10ADB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8D7B26" w14:textId="77777777" w:rsidR="008B5070" w:rsidRDefault="00D10B56" w:rsidP="008B5070">
          <w:pPr>
            <w:spacing w:after="240" w:line="240" w:lineRule="auto"/>
          </w:pPr>
        </w:p>
      </w:sdtContent>
    </w:sdt>
    <w:p w14:paraId="6EBA2FC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169BB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7C7D0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C3D31D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7916F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45DFAA" w14:textId="77777777" w:rsidR="008B5070" w:rsidRDefault="00D10B56" w:rsidP="008B5070">
          <w:pPr>
            <w:spacing w:after="240" w:line="240" w:lineRule="auto"/>
          </w:pPr>
        </w:p>
      </w:sdtContent>
    </w:sdt>
    <w:p w14:paraId="53A2406B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7DEB89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8E23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80EA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F61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65B8B64" w14:textId="77777777" w:rsidR="008B5070" w:rsidRDefault="00D10B56" w:rsidP="008B5070">
          <w:pPr>
            <w:spacing w:after="240" w:line="240" w:lineRule="auto"/>
          </w:pPr>
        </w:p>
      </w:sdtContent>
    </w:sdt>
    <w:p w14:paraId="00FF205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6FBA9F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6889F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B6BE4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5A8DB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B3D4E0" w14:textId="77777777" w:rsidR="008B5070" w:rsidRDefault="00D10B56" w:rsidP="008B5070">
          <w:pPr>
            <w:spacing w:after="240" w:line="240" w:lineRule="auto"/>
          </w:pPr>
        </w:p>
      </w:sdtContent>
    </w:sdt>
    <w:p w14:paraId="20FA6A1F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00411E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5EB7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4DA02B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E659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72F0682" w14:textId="77777777" w:rsidR="008B5070" w:rsidRDefault="00D10B56" w:rsidP="008B5070">
          <w:pPr>
            <w:spacing w:after="240" w:line="240" w:lineRule="auto"/>
          </w:pPr>
        </w:p>
      </w:sdtContent>
    </w:sdt>
    <w:p w14:paraId="2219894A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998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04B5998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45CFEFB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F0E19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2C1C3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09DF4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444B6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08021C" w14:textId="77777777" w:rsidR="008B5070" w:rsidRDefault="00D10B56" w:rsidP="008B5070">
          <w:pPr>
            <w:spacing w:after="240" w:line="240" w:lineRule="auto"/>
          </w:pPr>
        </w:p>
      </w:sdtContent>
    </w:sdt>
    <w:p w14:paraId="6D45C80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4C70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17CF4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9BECFA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77675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4134D01" w14:textId="77777777" w:rsidR="008B5070" w:rsidRDefault="00D10B56" w:rsidP="008B5070">
          <w:pPr>
            <w:spacing w:after="240" w:line="240" w:lineRule="auto"/>
          </w:pPr>
        </w:p>
      </w:sdtContent>
    </w:sdt>
    <w:p w14:paraId="437DD875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DE5EA1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109E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51D8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EF78E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6EAD10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C5A408" w14:textId="77777777" w:rsidR="008B5070" w:rsidRDefault="00D10B56" w:rsidP="008B5070">
          <w:pPr>
            <w:spacing w:after="240" w:line="240" w:lineRule="auto"/>
          </w:pPr>
        </w:p>
      </w:sdtContent>
    </w:sdt>
    <w:p w14:paraId="6B329AD3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8A2B7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6A7B4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09D1160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08188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5A5760" w14:textId="77777777" w:rsidR="008B5070" w:rsidRDefault="00D10B56" w:rsidP="008B5070">
          <w:pPr>
            <w:spacing w:after="240" w:line="240" w:lineRule="auto"/>
          </w:pPr>
        </w:p>
      </w:sdtContent>
    </w:sdt>
    <w:p w14:paraId="35D6CB6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D808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46EE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34651F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3330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DB1396" w14:textId="77777777" w:rsidR="008B5070" w:rsidRDefault="00D10B56" w:rsidP="008B5070">
          <w:pPr>
            <w:spacing w:after="240" w:line="240" w:lineRule="auto"/>
          </w:pPr>
        </w:p>
      </w:sdtContent>
    </w:sdt>
    <w:p w14:paraId="2F8B30D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F92E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9DD8FA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203FAD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DCFA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92A6E" w14:textId="77777777" w:rsidR="008B5070" w:rsidRDefault="00D10B56" w:rsidP="008B5070">
          <w:pPr>
            <w:spacing w:after="240" w:line="240" w:lineRule="auto"/>
          </w:pPr>
        </w:p>
      </w:sdtContent>
    </w:sdt>
    <w:p w14:paraId="71ADB7C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76D010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70CDE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64B401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98B5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CE5C83" w14:textId="77777777" w:rsidR="008B5070" w:rsidRDefault="00D10B56" w:rsidP="008B5070">
          <w:pPr>
            <w:spacing w:after="240" w:line="240" w:lineRule="auto"/>
          </w:pPr>
        </w:p>
      </w:sdtContent>
    </w:sdt>
    <w:p w14:paraId="16BFF30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9940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DBC49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876F33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1195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FE7C5" w14:textId="77777777" w:rsidR="008B5070" w:rsidRDefault="00D10B56" w:rsidP="008B5070">
          <w:pPr>
            <w:spacing w:after="240" w:line="240" w:lineRule="auto"/>
          </w:pPr>
        </w:p>
      </w:sdtContent>
    </w:sdt>
    <w:p w14:paraId="6BAB6035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FA82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620FA82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2A371FE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22B33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CE9544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6984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4110B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624727" w14:textId="77777777" w:rsidR="008B5070" w:rsidRDefault="00D10B56" w:rsidP="008B5070">
          <w:pPr>
            <w:spacing w:after="240" w:line="240" w:lineRule="auto"/>
          </w:pPr>
        </w:p>
      </w:sdtContent>
    </w:sdt>
    <w:p w14:paraId="2B5084B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3347D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B00B115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98CE17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96407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FD100BC" w14:textId="77777777" w:rsidR="008B5070" w:rsidRDefault="00D10B56" w:rsidP="008B5070">
          <w:pPr>
            <w:spacing w:after="240" w:line="240" w:lineRule="auto"/>
          </w:pPr>
        </w:p>
      </w:sdtContent>
    </w:sdt>
    <w:p w14:paraId="2016193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0AD33D6A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6DDED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E7AF7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8EFCAA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74395F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E7FC8C" w14:textId="77777777" w:rsidR="008B5070" w:rsidRDefault="00D10B56" w:rsidP="008B5070">
          <w:pPr>
            <w:spacing w:after="240" w:line="240" w:lineRule="auto"/>
          </w:pPr>
        </w:p>
      </w:sdtContent>
    </w:sdt>
    <w:p w14:paraId="60D0790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D35C8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C0BA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132620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60EE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36CB0C3" w14:textId="77777777" w:rsidR="008B5070" w:rsidRDefault="00D10B56" w:rsidP="008B5070">
          <w:pPr>
            <w:spacing w:after="240" w:line="240" w:lineRule="auto"/>
          </w:pPr>
        </w:p>
      </w:sdtContent>
    </w:sdt>
    <w:p w14:paraId="1BC5DF5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BD9594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114DBE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F6AE93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45E11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36A96" w14:textId="77777777" w:rsidR="008B5070" w:rsidRDefault="00D10B56" w:rsidP="008B5070">
          <w:pPr>
            <w:spacing w:after="240" w:line="240" w:lineRule="auto"/>
          </w:pPr>
        </w:p>
      </w:sdtContent>
    </w:sdt>
    <w:p w14:paraId="015CDC4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D0B9EB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27A625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DFAED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1B43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D5BF76" w14:textId="77777777" w:rsidR="008B5070" w:rsidRDefault="00D10B56" w:rsidP="008B5070">
          <w:pPr>
            <w:spacing w:after="240" w:line="240" w:lineRule="auto"/>
          </w:pPr>
        </w:p>
      </w:sdtContent>
    </w:sdt>
    <w:p w14:paraId="501EBC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69B2E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3541C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CDCB88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2911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57655E" w14:textId="77777777" w:rsidR="008B5070" w:rsidRDefault="00D10B56" w:rsidP="008B5070">
          <w:pPr>
            <w:spacing w:after="240" w:line="240" w:lineRule="auto"/>
          </w:pPr>
        </w:p>
      </w:sdtContent>
    </w:sdt>
    <w:p w14:paraId="05D8B36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750845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67FBD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EF68F5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355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F0CD39" w14:textId="77777777" w:rsidR="008B5070" w:rsidRDefault="00D10B56" w:rsidP="008B5070">
          <w:pPr>
            <w:spacing w:after="240" w:line="240" w:lineRule="auto"/>
          </w:pPr>
        </w:p>
      </w:sdtContent>
    </w:sdt>
    <w:p w14:paraId="1EFDED95" w14:textId="77777777" w:rsidR="001E202B" w:rsidRPr="00B740DA" w:rsidRDefault="000A6E0A" w:rsidP="008B5070">
      <w:pPr>
        <w:pStyle w:val="Name"/>
      </w:pPr>
      <w:r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FABA" w14:textId="77777777"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266FABA" w14:textId="77777777"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23B8CD98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8AF6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2D3C1B7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03B40BFA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8F2844" w14:paraId="701B749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5F552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F5F8FC5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14:paraId="0AC3B3D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3F67A" w14:textId="77777777"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823A6D2" w14:textId="77777777"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83F5D5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10D6E1C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1EA12CC6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B4B69E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ED3318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23CDDAB0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16AF96A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72AA6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A36BFD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B243A8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EF54F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B9A57B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C87D3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E75E6E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21EA40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1FFF96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1D1391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42892291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78971B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0EDCD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93C40A8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5D073D4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EDCE0CA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4AA84E4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18F86B07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26EBF47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AB4F" w14:textId="1F0C881A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DF493C">
              <w:rPr>
                <w:rFonts w:asciiTheme="minorHAnsi" w:hAnsiTheme="minorHAnsi"/>
                <w:color w:val="auto"/>
                <w:sz w:val="20"/>
              </w:rPr>
              <w:t xml:space="preserve">August 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1, 20</w:t>
            </w:r>
            <w:r w:rsidR="00023D74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</w:tr>
      <w:tr w:rsidR="000A6E0A" w14:paraId="6E549FF3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7DACEEDD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8F2844" w14:paraId="497B98E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891D4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0A35B55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1B3C77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5A6F519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115859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3210661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F78AC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7B94B642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A682BE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FE6936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F1742BD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1408AB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968C4D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33550F8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D9CD5D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15CFC5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3D06AC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726A36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C5786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26A79C5F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57D5F39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579DC7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6C4CC2B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B138D2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5EFBCDB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92CE9D7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459C0D2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1A3BB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1730BE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0EB2985F" w14:textId="77777777" w:rsidR="001E202B" w:rsidRDefault="001E202B" w:rsidP="000A6E0A">
      <w:pPr>
        <w:spacing w:before="320"/>
      </w:pPr>
    </w:p>
    <w:sectPr w:rsidR="001E202B" w:rsidSect="00924C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B589" w14:textId="77777777" w:rsidR="00C1333D" w:rsidRDefault="00C1333D">
      <w:pPr>
        <w:spacing w:after="0" w:line="240" w:lineRule="auto"/>
      </w:pPr>
      <w:r>
        <w:separator/>
      </w:r>
    </w:p>
  </w:endnote>
  <w:endnote w:type="continuationSeparator" w:id="0">
    <w:p w14:paraId="19760BAF" w14:textId="77777777" w:rsidR="00C1333D" w:rsidRDefault="00C1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14D1" w14:textId="77777777" w:rsidR="00E71217" w:rsidRDefault="00E71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FF4E" w14:textId="77777777"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319F" wp14:editId="318D6E1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8C58C1" w14:paraId="5CB71C45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B835A74" w14:textId="641F8958"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3335D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3D703B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932050E" w14:textId="77777777"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EF8E005" w14:textId="77777777"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14:paraId="77C47807" w14:textId="77777777"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531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8C58C1" w14:paraId="5CB71C45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B835A74" w14:textId="641F8958"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3335DE">
                            <w:rPr>
                              <w:b/>
                              <w:sz w:val="18"/>
                            </w:rPr>
                            <w:t>2</w:t>
                          </w:r>
                          <w:r w:rsidR="003D703B">
                            <w:rPr>
                              <w:b/>
                              <w:sz w:val="18"/>
                            </w:rPr>
                            <w:t>1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932050E" w14:textId="77777777"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EF8E005" w14:textId="77777777"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14:paraId="77C47807" w14:textId="77777777"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3578" w14:textId="77777777" w:rsidR="00E71217" w:rsidRDefault="00E7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9323" w14:textId="77777777" w:rsidR="00C1333D" w:rsidRDefault="00C1333D">
      <w:pPr>
        <w:spacing w:after="0" w:line="240" w:lineRule="auto"/>
      </w:pPr>
      <w:r>
        <w:separator/>
      </w:r>
    </w:p>
  </w:footnote>
  <w:footnote w:type="continuationSeparator" w:id="0">
    <w:p w14:paraId="20428374" w14:textId="77777777" w:rsidR="00C1333D" w:rsidRDefault="00C1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3EF0" w14:textId="77777777" w:rsidR="00E71217" w:rsidRDefault="00E71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AFB1" w14:textId="4BE7F673" w:rsidR="008C58C1" w:rsidRDefault="00E71217" w:rsidP="00FF626E">
    <w:pPr>
      <w:pStyle w:val="Footer"/>
      <w:jc w:val="center"/>
    </w:pPr>
    <w:r>
      <w:rPr>
        <w:b/>
        <w:noProof/>
      </w:rPr>
      <w:drawing>
        <wp:inline distT="0" distB="0" distL="0" distR="0" wp14:anchorId="30122C43" wp14:editId="746A0378">
          <wp:extent cx="607695" cy="165735"/>
          <wp:effectExtent l="0" t="0" r="1905" b="5715"/>
          <wp:docPr id="270" name="Picture 27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B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438E580" wp14:editId="318B4A4E">
          <wp:extent cx="733425" cy="306705"/>
          <wp:effectExtent l="0" t="0" r="9525" b="0"/>
          <wp:docPr id="28" name="Picture 28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omson Reuters to Redeem US$1 Billion of Debt Secur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29CE" w14:textId="77777777" w:rsidR="00E71217" w:rsidRDefault="00E71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ALB Logo 2012.jpg" style="width:157.1pt;height:42.55pt;visibility:visible;mso-wrap-style:square" o:bullet="t">
        <v:imagedata r:id="rId1" o:title="ALB Logo 2012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644"/>
    <w:multiLevelType w:val="hybridMultilevel"/>
    <w:tmpl w:val="B24ED2FE"/>
    <w:lvl w:ilvl="0" w:tplc="EBAE1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E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C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8E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4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23D74"/>
    <w:rsid w:val="0005653C"/>
    <w:rsid w:val="00066E33"/>
    <w:rsid w:val="0008366E"/>
    <w:rsid w:val="00087AE8"/>
    <w:rsid w:val="000A6E0A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335DE"/>
    <w:rsid w:val="003901FB"/>
    <w:rsid w:val="003B0245"/>
    <w:rsid w:val="003C6128"/>
    <w:rsid w:val="003D517E"/>
    <w:rsid w:val="003D703B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E13E2"/>
    <w:rsid w:val="006235D6"/>
    <w:rsid w:val="00645433"/>
    <w:rsid w:val="0066358D"/>
    <w:rsid w:val="00702159"/>
    <w:rsid w:val="0071106A"/>
    <w:rsid w:val="00755055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95343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B2EAD"/>
    <w:rsid w:val="00BE4159"/>
    <w:rsid w:val="00BE70F6"/>
    <w:rsid w:val="00C1333D"/>
    <w:rsid w:val="00C37B57"/>
    <w:rsid w:val="00C44381"/>
    <w:rsid w:val="00C56B4B"/>
    <w:rsid w:val="00C763E0"/>
    <w:rsid w:val="00CD6579"/>
    <w:rsid w:val="00CD7A5D"/>
    <w:rsid w:val="00CF7EB6"/>
    <w:rsid w:val="00D10B56"/>
    <w:rsid w:val="00D53470"/>
    <w:rsid w:val="00DB3840"/>
    <w:rsid w:val="00DD66CB"/>
    <w:rsid w:val="00DF493C"/>
    <w:rsid w:val="00E35811"/>
    <w:rsid w:val="00E47896"/>
    <w:rsid w:val="00E65869"/>
    <w:rsid w:val="00E669BD"/>
    <w:rsid w:val="00E71217"/>
    <w:rsid w:val="00E7245C"/>
    <w:rsid w:val="00E845A0"/>
    <w:rsid w:val="00EB73D9"/>
    <w:rsid w:val="00ED2994"/>
    <w:rsid w:val="00F450C9"/>
    <w:rsid w:val="00F61526"/>
    <w:rsid w:val="00F66409"/>
    <w:rsid w:val="00FF0CFD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8DC61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50D6"/>
    <w:rsid w:val="006678C6"/>
    <w:rsid w:val="006A2148"/>
    <w:rsid w:val="006C3CD1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17C8C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063391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7F197-C8DF-4C9F-A8F2-C4FBEE2DA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A8AC0-5EA4-4FA8-AAAD-E73694DACE68}">
  <ds:schemaRefs>
    <ds:schemaRef ds:uri="9980fc04-e005-4dfd-821f-5d929a44f5ff"/>
    <ds:schemaRef ds:uri="http://schemas.microsoft.com/office/2006/documentManagement/types"/>
    <ds:schemaRef ds:uri="http://purl.org/dc/elements/1.1/"/>
    <ds:schemaRef ds:uri="3e11f8a2-9b33-4d05-a1dd-006d3d3438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408713-8C8A-4814-BA60-3A0D42DCB4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AD5164-3394-446B-9A85-16FEEA6A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5</TotalTime>
  <Pages>13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8</cp:revision>
  <dcterms:created xsi:type="dcterms:W3CDTF">2021-03-15T07:07:00Z</dcterms:created>
  <dcterms:modified xsi:type="dcterms:W3CDTF">2021-04-12T02:44:00Z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